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4860"/>
        <w:gridCol w:w="540"/>
        <w:gridCol w:w="4860"/>
        <w:gridCol w:w="540"/>
      </w:tblGrid>
      <w:tr w:rsidR="00E51758" w:rsidTr="00CA264B">
        <w:trPr>
          <w:trHeight w:hRule="exact" w:val="3359"/>
        </w:trPr>
        <w:tc>
          <w:tcPr>
            <w:tcW w:w="4860" w:type="dxa"/>
            <w:tcMar>
              <w:top w:w="0" w:type="dxa"/>
              <w:bottom w:w="0" w:type="dxa"/>
            </w:tcMar>
          </w:tcPr>
          <w:p w:rsidR="00E51758" w:rsidRDefault="00E51758">
            <w:r>
              <w:rPr>
                <w:noProof/>
                <w:lang w:eastAsia="ko-KR"/>
              </w:rPr>
              <w:drawing>
                <wp:inline distT="0" distB="0" distL="0" distR="0" wp14:anchorId="0F95500F" wp14:editId="6E2D167B">
                  <wp:extent cx="847725" cy="847725"/>
                  <wp:effectExtent l="0" t="0" r="0" b="0"/>
                  <wp:docPr id="1" name="Picture 1"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08416" behindDoc="0" locked="1" layoutInCell="1" allowOverlap="1" wp14:anchorId="52C44E04" wp14:editId="4FF1C77E">
                      <wp:simplePos x="0" y="0"/>
                      <wp:positionH relativeFrom="page">
                        <wp:posOffset>1066800</wp:posOffset>
                      </wp:positionH>
                      <wp:positionV relativeFrom="page">
                        <wp:posOffset>209550</wp:posOffset>
                      </wp:positionV>
                      <wp:extent cx="1809750" cy="685800"/>
                      <wp:effectExtent l="0" t="3175" r="3175" b="0"/>
                      <wp:wrapNone/>
                      <wp:docPr id="46"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0_PF6_142.5_54" o:spid="_x0000_s1026" style="position:absolute;margin-left:84pt;margin-top:16.5pt;width:142.5pt;height:5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09440" behindDoc="0" locked="1" layoutInCell="1" allowOverlap="1" wp14:anchorId="097F1707" wp14:editId="6BA30A62">
                      <wp:simplePos x="0" y="0"/>
                      <wp:positionH relativeFrom="page">
                        <wp:posOffset>238125</wp:posOffset>
                      </wp:positionH>
                      <wp:positionV relativeFrom="page">
                        <wp:posOffset>1000125</wp:posOffset>
                      </wp:positionV>
                      <wp:extent cx="2647950" cy="428625"/>
                      <wp:effectExtent l="0" t="3175" r="3175" b="0"/>
                      <wp:wrapNone/>
                      <wp:docPr id="45"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bookmarkStart w:id="0" w:name="TextBox_MP1_PF54_PF60_208.5_33.75"/>
                                  <w:r w:rsidRPr="006862CB">
                                    <w:rPr>
                                      <w:rFonts w:ascii="Constantia" w:hAnsi="Constantia"/>
                                      <w:b/>
                                      <w:color w:val="000000" w:themeColor="dark1"/>
                                      <w:sz w:val="40"/>
                                      <w:szCs w:val="40"/>
                                    </w:rPr>
                                    <w:t>First and Last Name</w:t>
                                  </w:r>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54_PF60_208.5_33.75" o:spid="_x0000_s1027" style="position:absolute;margin-left:18.75pt;margin-top:78.75pt;width:208.5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" filled="f" stroked="f">
                      <v:textbox inset="0,0,0,0">
                        <w:txbxContent>
                          <w:p w:rsidR="00E51758" w:rsidRPr="006862CB" w:rsidRDefault="00E51758">
                            <w:pPr>
                              <w:pStyle w:val="AveryStyle3"/>
                              <w:rPr>
                                <w:rFonts w:ascii="Constantia" w:hAnsi="Constantia"/>
                                <w:b/>
                                <w:color w:val="000000" w:themeColor="dark1"/>
                                <w:sz w:val="40"/>
                                <w:szCs w:val="40"/>
                              </w:rPr>
                            </w:pPr>
                            <w:bookmarkStart w:id="1" w:name="TextBox_MP1_PF54_PF60_208.5_33.75"/>
                            <w:r w:rsidRPr="006862CB">
                              <w:rPr>
                                <w:rFonts w:ascii="Constantia" w:hAnsi="Constantia"/>
                                <w:b/>
                                <w:color w:val="000000" w:themeColor="dark1"/>
                                <w:sz w:val="40"/>
                                <w:szCs w:val="40"/>
                              </w:rPr>
                              <w:t>First and Last Name</w:t>
                            </w:r>
                            <w:bookmarkEnd w:id="1"/>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10464" behindDoc="0" locked="1" layoutInCell="1" allowOverlap="1" wp14:anchorId="68D23D32" wp14:editId="6482A112">
                      <wp:simplePos x="0" y="0"/>
                      <wp:positionH relativeFrom="page">
                        <wp:posOffset>247650</wp:posOffset>
                      </wp:positionH>
                      <wp:positionV relativeFrom="page">
                        <wp:posOffset>1524000</wp:posOffset>
                      </wp:positionV>
                      <wp:extent cx="2638425" cy="323850"/>
                      <wp:effectExtent l="0" t="3175" r="3175" b="0"/>
                      <wp:wrapNone/>
                      <wp:docPr id="44"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E51758" w:rsidRDefault="00084B08">
                                  <w:pPr>
                                    <w:pStyle w:val="AveryStyle4"/>
                                    <w:rPr>
                                      <w:b/>
                                      <w:color w:val="4F6228" w:themeColor="accent3" w:themeShade="80"/>
                                      <w:sz w:val="24"/>
                                      <w:szCs w:val="24"/>
                                    </w:rPr>
                                  </w:pPr>
                                  <w:r>
                                    <w:rPr>
                                      <w:b/>
                                      <w:color w:val="4F6228" w:themeColor="accent3" w:themeShade="80"/>
                                      <w:sz w:val="24"/>
                                      <w:szCs w:val="24"/>
                                    </w:rPr>
                                    <w:t>School SERT Team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55_PF61_207.75_25.5" o:spid="_x0000_s1028" style="position:absolute;margin-left:19.5pt;margin-top:120pt;width:207.75pt;height:25.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" filled="f" stroked="f">
                      <v:textbox inset="0,0,0,0">
                        <w:txbxContent>
                          <w:p w:rsidR="00E51758" w:rsidRPr="00E51758" w:rsidRDefault="00084B08">
                            <w:pPr>
                              <w:pStyle w:val="AveryStyle4"/>
                              <w:rPr>
                                <w:b/>
                                <w:color w:val="4F6228" w:themeColor="accent3" w:themeShade="80"/>
                                <w:sz w:val="24"/>
                                <w:szCs w:val="24"/>
                              </w:rPr>
                            </w:pPr>
                            <w:r>
                              <w:rPr>
                                <w:b/>
                                <w:color w:val="4F6228" w:themeColor="accent3" w:themeShade="80"/>
                                <w:sz w:val="24"/>
                                <w:szCs w:val="24"/>
                              </w:rPr>
                              <w:t>School SERT Team Name</w:t>
                            </w:r>
                          </w:p>
                        </w:txbxContent>
                      </v:textbox>
                      <w10:wrap anchorx="page" anchory="page"/>
                      <w10:anchorlock/>
                    </v:rect>
                  </w:pict>
                </mc:Fallback>
              </mc:AlternateContent>
            </w:r>
          </w:p>
        </w:tc>
        <w:tc>
          <w:tcPr>
            <w:tcW w:w="540" w:type="dxa"/>
            <w:tcBorders>
              <w:top w:val="single" w:sz="8" w:space="0" w:color="FFFFFF"/>
              <w:bottom w:val="single" w:sz="8" w:space="0" w:color="FFFFFF"/>
            </w:tcBorders>
            <w:tcMar>
              <w:top w:w="0" w:type="dxa"/>
              <w:left w:w="0" w:type="dxa"/>
              <w:bottom w:w="0" w:type="dxa"/>
              <w:right w:w="0" w:type="dxa"/>
            </w:tcMar>
          </w:tcPr>
          <w:p w:rsidR="00E51758" w:rsidRDefault="00E51758"/>
        </w:tc>
        <w:tc>
          <w:tcPr>
            <w:tcW w:w="4860" w:type="dxa"/>
            <w:tcMar>
              <w:top w:w="0" w:type="dxa"/>
              <w:bottom w:w="0" w:type="dxa"/>
            </w:tcMar>
          </w:tcPr>
          <w:p w:rsidR="00E51758" w:rsidRDefault="00E51758" w:rsidP="00C61257">
            <w:r>
              <w:rPr>
                <w:noProof/>
                <w:lang w:eastAsia="ko-KR"/>
              </w:rPr>
              <w:drawing>
                <wp:inline distT="0" distB="0" distL="0" distR="0" wp14:anchorId="0ED8268F" wp14:editId="154BEC35">
                  <wp:extent cx="847725" cy="847725"/>
                  <wp:effectExtent l="0" t="0" r="0" b="0"/>
                  <wp:docPr id="11" name="Picture 11"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39136" behindDoc="0" locked="1" layoutInCell="1" allowOverlap="1" wp14:anchorId="1CB15FD5" wp14:editId="5BB63928">
                      <wp:simplePos x="0" y="0"/>
                      <wp:positionH relativeFrom="page">
                        <wp:posOffset>1066800</wp:posOffset>
                      </wp:positionH>
                      <wp:positionV relativeFrom="page">
                        <wp:posOffset>209550</wp:posOffset>
                      </wp:positionV>
                      <wp:extent cx="1809750" cy="685800"/>
                      <wp:effectExtent l="0" t="3175" r="3175" b="0"/>
                      <wp:wrapNone/>
                      <wp:docPr id="8"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E51758" w:rsidRDefault="00084B08" w:rsidP="00E5175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84pt;margin-top:16.5pt;width:142.5pt;height:5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" filled="f" stroked="f">
                      <v:textbox inset="0,0,0,0">
                        <w:txbxContent>
                          <w:p w:rsidR="00E51758" w:rsidRPr="00E51758" w:rsidRDefault="00084B08" w:rsidP="00E5175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40160" behindDoc="0" locked="1" layoutInCell="1" allowOverlap="1" wp14:anchorId="78BB9802" wp14:editId="4FC374D2">
                      <wp:simplePos x="0" y="0"/>
                      <wp:positionH relativeFrom="page">
                        <wp:posOffset>238125</wp:posOffset>
                      </wp:positionH>
                      <wp:positionV relativeFrom="page">
                        <wp:posOffset>1000125</wp:posOffset>
                      </wp:positionV>
                      <wp:extent cx="2647950" cy="428625"/>
                      <wp:effectExtent l="0" t="3175" r="3175" b="0"/>
                      <wp:wrapNone/>
                      <wp:docPr id="9"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75pt;margin-top:78.75pt;width:208.5pt;height:33.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41184" behindDoc="0" locked="1" layoutInCell="1" allowOverlap="1" wp14:anchorId="18656BF1" wp14:editId="05EAB341">
                      <wp:simplePos x="0" y="0"/>
                      <wp:positionH relativeFrom="page">
                        <wp:posOffset>247650</wp:posOffset>
                      </wp:positionH>
                      <wp:positionV relativeFrom="page">
                        <wp:posOffset>1524000</wp:posOffset>
                      </wp:positionV>
                      <wp:extent cx="2638425" cy="323850"/>
                      <wp:effectExtent l="0" t="3175" r="3175" b="0"/>
                      <wp:wrapNone/>
                      <wp:docPr id="10"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color w:val="FF000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9.5pt;margin-top:120pt;width:207.75pt;height:25.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color w:val="FF0000"/>
                                <w:sz w:val="24"/>
                                <w:szCs w:val="24"/>
                              </w:rPr>
                            </w:pPr>
                          </w:p>
                        </w:txbxContent>
                      </v:textbox>
                      <w10:wrap anchorx="page" anchory="page"/>
                      <w10:anchorlock/>
                    </v:rect>
                  </w:pict>
                </mc:Fallback>
              </mc:AlternateContent>
            </w:r>
          </w:p>
        </w:tc>
        <w:tc>
          <w:tcPr>
            <w:tcW w:w="540" w:type="dxa"/>
          </w:tcPr>
          <w:p w:rsidR="00E51758" w:rsidRDefault="00E51758" w:rsidP="00C61257"/>
        </w:tc>
      </w:tr>
      <w:tr w:rsidR="00E51758">
        <w:trPr>
          <w:gridAfter w:val="1"/>
          <w:wAfter w:w="540" w:type="dxa"/>
          <w:trHeight w:hRule="exact" w:val="270"/>
        </w:trPr>
        <w:tc>
          <w:tcPr>
            <w:tcW w:w="10260" w:type="dxa"/>
            <w:gridSpan w:val="3"/>
            <w:tcBorders>
              <w:left w:val="single" w:sz="8" w:space="0" w:color="FFFFFF"/>
              <w:right w:val="single" w:sz="8" w:space="0" w:color="FFFFFF"/>
            </w:tcBorders>
            <w:tcMar>
              <w:top w:w="0" w:type="dxa"/>
              <w:bottom w:w="0" w:type="dxa"/>
            </w:tcMar>
          </w:tcPr>
          <w:p w:rsidR="00E51758" w:rsidRDefault="00E51758"/>
        </w:tc>
      </w:tr>
      <w:tr w:rsidR="00E51758" w:rsidTr="00EB0D5B">
        <w:trPr>
          <w:trHeight w:hRule="exact" w:val="3359"/>
        </w:trPr>
        <w:tc>
          <w:tcPr>
            <w:tcW w:w="4860" w:type="dxa"/>
            <w:tcMar>
              <w:top w:w="0" w:type="dxa"/>
              <w:bottom w:w="0" w:type="dxa"/>
            </w:tcMar>
          </w:tcPr>
          <w:p w:rsidR="00E51758" w:rsidRDefault="00E51758" w:rsidP="00C61257">
            <w:r>
              <w:rPr>
                <w:noProof/>
                <w:lang w:eastAsia="ko-KR"/>
              </w:rPr>
              <w:drawing>
                <wp:inline distT="0" distB="0" distL="0" distR="0" wp14:anchorId="52A7E2A6" wp14:editId="0DAEDB57">
                  <wp:extent cx="847725" cy="847725"/>
                  <wp:effectExtent l="0" t="0" r="0" b="0"/>
                  <wp:docPr id="50" name="Picture 50"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49376" behindDoc="0" locked="1" layoutInCell="1" allowOverlap="1" wp14:anchorId="082154B4" wp14:editId="01BB246F">
                      <wp:simplePos x="0" y="0"/>
                      <wp:positionH relativeFrom="page">
                        <wp:posOffset>1066800</wp:posOffset>
                      </wp:positionH>
                      <wp:positionV relativeFrom="page">
                        <wp:posOffset>209550</wp:posOffset>
                      </wp:positionV>
                      <wp:extent cx="1809750" cy="685800"/>
                      <wp:effectExtent l="0" t="3175" r="3175" b="0"/>
                      <wp:wrapNone/>
                      <wp:docPr id="47"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84pt;margin-top:16.5pt;width:142.5pt;height:54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50400" behindDoc="0" locked="1" layoutInCell="1" allowOverlap="1" wp14:anchorId="03715BCB" wp14:editId="2EDB2755">
                      <wp:simplePos x="0" y="0"/>
                      <wp:positionH relativeFrom="page">
                        <wp:posOffset>238125</wp:posOffset>
                      </wp:positionH>
                      <wp:positionV relativeFrom="page">
                        <wp:posOffset>1000125</wp:posOffset>
                      </wp:positionV>
                      <wp:extent cx="2647950" cy="428625"/>
                      <wp:effectExtent l="0" t="3175" r="3175" b="0"/>
                      <wp:wrapNone/>
                      <wp:docPr id="48"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8.75pt;margin-top:78.75pt;width:208.5pt;height:33.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51424" behindDoc="0" locked="1" layoutInCell="1" allowOverlap="1" wp14:anchorId="2880B547" wp14:editId="6CB728FA">
                      <wp:simplePos x="0" y="0"/>
                      <wp:positionH relativeFrom="page">
                        <wp:posOffset>247650</wp:posOffset>
                      </wp:positionH>
                      <wp:positionV relativeFrom="page">
                        <wp:posOffset>1524000</wp:posOffset>
                      </wp:positionV>
                      <wp:extent cx="2638425" cy="323850"/>
                      <wp:effectExtent l="0" t="3175" r="3175" b="0"/>
                      <wp:wrapNone/>
                      <wp:docPr id="49"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9.5pt;margin-top:120pt;width:207.75pt;height:2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Borders>
              <w:top w:val="single" w:sz="8" w:space="0" w:color="FFFFFF"/>
              <w:bottom w:val="single" w:sz="8" w:space="0" w:color="FFFFFF"/>
            </w:tcBorders>
            <w:tcMar>
              <w:top w:w="0" w:type="dxa"/>
              <w:left w:w="0" w:type="dxa"/>
              <w:bottom w:w="0" w:type="dxa"/>
              <w:right w:w="0" w:type="dxa"/>
            </w:tcMar>
          </w:tcPr>
          <w:p w:rsidR="00E51758" w:rsidRDefault="00E51758" w:rsidP="00C61257"/>
        </w:tc>
        <w:tc>
          <w:tcPr>
            <w:tcW w:w="4860" w:type="dxa"/>
            <w:tcMar>
              <w:top w:w="0" w:type="dxa"/>
              <w:bottom w:w="0" w:type="dxa"/>
            </w:tcMar>
          </w:tcPr>
          <w:p w:rsidR="00E51758" w:rsidRDefault="00E51758" w:rsidP="00C61257">
            <w:r>
              <w:rPr>
                <w:noProof/>
                <w:lang w:eastAsia="ko-KR"/>
              </w:rPr>
              <w:drawing>
                <wp:inline distT="0" distB="0" distL="0" distR="0" wp14:anchorId="50B4C462" wp14:editId="41DECAB4">
                  <wp:extent cx="847725" cy="847725"/>
                  <wp:effectExtent l="0" t="0" r="0" b="0"/>
                  <wp:docPr id="62" name="Picture 62"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64736" behindDoc="0" locked="1" layoutInCell="1" allowOverlap="1" wp14:anchorId="1B1332D6" wp14:editId="4A91EE3E">
                      <wp:simplePos x="0" y="0"/>
                      <wp:positionH relativeFrom="page">
                        <wp:posOffset>1066800</wp:posOffset>
                      </wp:positionH>
                      <wp:positionV relativeFrom="page">
                        <wp:posOffset>209550</wp:posOffset>
                      </wp:positionV>
                      <wp:extent cx="1809750" cy="685800"/>
                      <wp:effectExtent l="0" t="3175" r="3175" b="0"/>
                      <wp:wrapNone/>
                      <wp:docPr id="59"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84pt;margin-top:16.5pt;width:142.5pt;height:54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65760" behindDoc="0" locked="1" layoutInCell="1" allowOverlap="1" wp14:anchorId="5B6DAAB2" wp14:editId="193A5744">
                      <wp:simplePos x="0" y="0"/>
                      <wp:positionH relativeFrom="page">
                        <wp:posOffset>238125</wp:posOffset>
                      </wp:positionH>
                      <wp:positionV relativeFrom="page">
                        <wp:posOffset>1000125</wp:posOffset>
                      </wp:positionV>
                      <wp:extent cx="2647950" cy="428625"/>
                      <wp:effectExtent l="0" t="3175" r="3175" b="0"/>
                      <wp:wrapNone/>
                      <wp:docPr id="60"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8.75pt;margin-top:78.75pt;width:208.5pt;height:33.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66784" behindDoc="0" locked="1" layoutInCell="1" allowOverlap="1" wp14:anchorId="6E32950E" wp14:editId="258D339F">
                      <wp:simplePos x="0" y="0"/>
                      <wp:positionH relativeFrom="page">
                        <wp:posOffset>247650</wp:posOffset>
                      </wp:positionH>
                      <wp:positionV relativeFrom="page">
                        <wp:posOffset>1524000</wp:posOffset>
                      </wp:positionV>
                      <wp:extent cx="2638425" cy="323850"/>
                      <wp:effectExtent l="0" t="3175" r="3175" b="0"/>
                      <wp:wrapNone/>
                      <wp:docPr id="61"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9.5pt;margin-top:120pt;width:207.75pt;height:2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Pr>
          <w:p w:rsidR="00E51758" w:rsidRDefault="00E51758" w:rsidP="00C61257"/>
        </w:tc>
      </w:tr>
      <w:tr w:rsidR="00E51758">
        <w:trPr>
          <w:gridAfter w:val="1"/>
          <w:wAfter w:w="540" w:type="dxa"/>
          <w:trHeight w:hRule="exact" w:val="270"/>
        </w:trPr>
        <w:tc>
          <w:tcPr>
            <w:tcW w:w="10260" w:type="dxa"/>
            <w:gridSpan w:val="3"/>
            <w:tcBorders>
              <w:left w:val="single" w:sz="8" w:space="0" w:color="FFFFFF"/>
              <w:right w:val="single" w:sz="8" w:space="0" w:color="FFFFFF"/>
            </w:tcBorders>
            <w:tcMar>
              <w:top w:w="0" w:type="dxa"/>
              <w:bottom w:w="0" w:type="dxa"/>
            </w:tcMar>
          </w:tcPr>
          <w:p w:rsidR="00E51758" w:rsidRDefault="00E51758"/>
        </w:tc>
      </w:tr>
      <w:tr w:rsidR="00E51758" w:rsidTr="00E832A0">
        <w:trPr>
          <w:trHeight w:hRule="exact" w:val="3359"/>
        </w:trPr>
        <w:tc>
          <w:tcPr>
            <w:tcW w:w="4860" w:type="dxa"/>
            <w:tcMar>
              <w:top w:w="0" w:type="dxa"/>
              <w:bottom w:w="0" w:type="dxa"/>
            </w:tcMar>
          </w:tcPr>
          <w:tbl>
            <w:tblPr>
              <w:tblW w:w="0" w:type="auto"/>
              <w:tblLayout w:type="fixed"/>
              <w:tblCellMar>
                <w:left w:w="115" w:type="dxa"/>
                <w:right w:w="115" w:type="dxa"/>
              </w:tblCellMar>
              <w:tblLook w:val="0000" w:firstRow="0" w:lastRow="0" w:firstColumn="0" w:lastColumn="0" w:noHBand="0" w:noVBand="0"/>
            </w:tblPr>
            <w:tblGrid>
              <w:gridCol w:w="4860"/>
              <w:gridCol w:w="540"/>
            </w:tblGrid>
            <w:tr w:rsidR="00E51758" w:rsidTr="00C61257">
              <w:trPr>
                <w:trHeight w:hRule="exact" w:val="3359"/>
              </w:trPr>
              <w:tc>
                <w:tcPr>
                  <w:tcW w:w="4860" w:type="dxa"/>
                  <w:tcMar>
                    <w:top w:w="0" w:type="dxa"/>
                    <w:bottom w:w="0" w:type="dxa"/>
                  </w:tcMar>
                </w:tcPr>
                <w:p w:rsidR="00E51758" w:rsidRDefault="00E51758" w:rsidP="00C61257">
                  <w:r>
                    <w:rPr>
                      <w:noProof/>
                      <w:lang w:eastAsia="ko-KR"/>
                    </w:rPr>
                    <w:drawing>
                      <wp:inline distT="0" distB="0" distL="0" distR="0" wp14:anchorId="6DB88140" wp14:editId="5A436B16">
                        <wp:extent cx="847725" cy="847725"/>
                        <wp:effectExtent l="0" t="0" r="0" b="0"/>
                        <wp:docPr id="54" name="Picture 54"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68832" behindDoc="0" locked="1" layoutInCell="1" allowOverlap="1" wp14:anchorId="677007FA" wp14:editId="4FEEEB9E">
                            <wp:simplePos x="0" y="0"/>
                            <wp:positionH relativeFrom="page">
                              <wp:posOffset>1066800</wp:posOffset>
                            </wp:positionH>
                            <wp:positionV relativeFrom="page">
                              <wp:posOffset>209550</wp:posOffset>
                            </wp:positionV>
                            <wp:extent cx="1809750" cy="685800"/>
                            <wp:effectExtent l="0" t="3175" r="3175" b="0"/>
                            <wp:wrapNone/>
                            <wp:docPr id="51"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84pt;margin-top:16.5pt;width:142.5pt;height:54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69856" behindDoc="0" locked="1" layoutInCell="1" allowOverlap="1" wp14:anchorId="1BD1F886" wp14:editId="6137E446">
                            <wp:simplePos x="0" y="0"/>
                            <wp:positionH relativeFrom="page">
                              <wp:posOffset>238125</wp:posOffset>
                            </wp:positionH>
                            <wp:positionV relativeFrom="page">
                              <wp:posOffset>1000125</wp:posOffset>
                            </wp:positionV>
                            <wp:extent cx="2647950" cy="428625"/>
                            <wp:effectExtent l="0" t="3175" r="3175" b="0"/>
                            <wp:wrapNone/>
                            <wp:docPr id="52"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rsidP="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8.75pt;margin-top:78.75pt;width:208.5pt;height:33.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" filled="f" stroked="f">
                            <v:textbox inset="0,0,0,0">
                              <w:txbxContent>
                                <w:p w:rsidR="00E51758" w:rsidRPr="006862CB" w:rsidRDefault="00E51758" w:rsidP="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70880" behindDoc="0" locked="1" layoutInCell="1" allowOverlap="1" wp14:anchorId="383D4917" wp14:editId="2229D445">
                            <wp:simplePos x="0" y="0"/>
                            <wp:positionH relativeFrom="page">
                              <wp:posOffset>247650</wp:posOffset>
                            </wp:positionH>
                            <wp:positionV relativeFrom="page">
                              <wp:posOffset>1524000</wp:posOffset>
                            </wp:positionV>
                            <wp:extent cx="2638425" cy="323850"/>
                            <wp:effectExtent l="0" t="3175" r="3175" b="0"/>
                            <wp:wrapNone/>
                            <wp:docPr id="53"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rsidP="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9.5pt;margin-top:120pt;width:207.75pt;height:25.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rsidP="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Borders>
                    <w:top w:val="single" w:sz="8" w:space="0" w:color="FFFFFF"/>
                    <w:bottom w:val="single" w:sz="8" w:space="0" w:color="FFFFFF"/>
                  </w:tcBorders>
                  <w:tcMar>
                    <w:top w:w="0" w:type="dxa"/>
                    <w:left w:w="0" w:type="dxa"/>
                    <w:bottom w:w="0" w:type="dxa"/>
                    <w:right w:w="0" w:type="dxa"/>
                  </w:tcMar>
                </w:tcPr>
                <w:p w:rsidR="00E51758" w:rsidRDefault="00E51758" w:rsidP="00C61257"/>
              </w:tc>
            </w:tr>
          </w:tbl>
          <w:p w:rsidR="00E51758" w:rsidRDefault="00E51758"/>
        </w:tc>
        <w:tc>
          <w:tcPr>
            <w:tcW w:w="540" w:type="dxa"/>
            <w:tcBorders>
              <w:top w:val="single" w:sz="8" w:space="0" w:color="FFFFFF"/>
              <w:bottom w:val="single" w:sz="8" w:space="0" w:color="FFFFFF"/>
            </w:tcBorders>
            <w:tcMar>
              <w:top w:w="0" w:type="dxa"/>
              <w:left w:w="0" w:type="dxa"/>
              <w:bottom w:w="0" w:type="dxa"/>
              <w:right w:w="0" w:type="dxa"/>
            </w:tcMar>
          </w:tcPr>
          <w:p w:rsidR="00E51758" w:rsidRDefault="00E51758"/>
        </w:tc>
        <w:tc>
          <w:tcPr>
            <w:tcW w:w="4860" w:type="dxa"/>
            <w:tcMar>
              <w:top w:w="0" w:type="dxa"/>
              <w:bottom w:w="0" w:type="dxa"/>
            </w:tcMar>
          </w:tcPr>
          <w:p w:rsidR="00E51758" w:rsidRDefault="00E51758" w:rsidP="00C61257">
            <w:r>
              <w:rPr>
                <w:noProof/>
                <w:lang w:eastAsia="ko-KR"/>
              </w:rPr>
              <w:drawing>
                <wp:inline distT="0" distB="0" distL="0" distR="0" wp14:anchorId="4AC57218" wp14:editId="13B6D73E">
                  <wp:extent cx="847725" cy="847725"/>
                  <wp:effectExtent l="0" t="0" r="0" b="0"/>
                  <wp:docPr id="70" name="Picture 70"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81120" behindDoc="0" locked="1" layoutInCell="1" allowOverlap="1" wp14:anchorId="686C14CD" wp14:editId="1566EDEB">
                      <wp:simplePos x="0" y="0"/>
                      <wp:positionH relativeFrom="page">
                        <wp:posOffset>1066800</wp:posOffset>
                      </wp:positionH>
                      <wp:positionV relativeFrom="page">
                        <wp:posOffset>209550</wp:posOffset>
                      </wp:positionV>
                      <wp:extent cx="1809750" cy="685800"/>
                      <wp:effectExtent l="0" t="3175" r="3175" b="0"/>
                      <wp:wrapNone/>
                      <wp:docPr id="67"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84pt;margin-top:16.5pt;width:142.5pt;height:54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82144" behindDoc="0" locked="1" layoutInCell="1" allowOverlap="1" wp14:anchorId="28C20400" wp14:editId="36202D3F">
                      <wp:simplePos x="0" y="0"/>
                      <wp:positionH relativeFrom="page">
                        <wp:posOffset>238125</wp:posOffset>
                      </wp:positionH>
                      <wp:positionV relativeFrom="page">
                        <wp:posOffset>1000125</wp:posOffset>
                      </wp:positionV>
                      <wp:extent cx="2647950" cy="428625"/>
                      <wp:effectExtent l="0" t="3175" r="3175" b="0"/>
                      <wp:wrapNone/>
                      <wp:docPr id="68"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8.75pt;margin-top:78.75pt;width:208.5pt;height:33.7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83168" behindDoc="0" locked="1" layoutInCell="1" allowOverlap="1" wp14:anchorId="0B749B0A" wp14:editId="136C773F">
                      <wp:simplePos x="0" y="0"/>
                      <wp:positionH relativeFrom="page">
                        <wp:posOffset>247650</wp:posOffset>
                      </wp:positionH>
                      <wp:positionV relativeFrom="page">
                        <wp:posOffset>1524000</wp:posOffset>
                      </wp:positionV>
                      <wp:extent cx="2638425" cy="323850"/>
                      <wp:effectExtent l="0" t="3175" r="3175" b="0"/>
                      <wp:wrapNone/>
                      <wp:docPr id="69"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9.5pt;margin-top:120pt;width:207.75pt;height:25.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Pr>
          <w:p w:rsidR="00E51758" w:rsidRDefault="00E51758" w:rsidP="00C61257"/>
        </w:tc>
      </w:tr>
      <w:tr w:rsidR="00E51758">
        <w:trPr>
          <w:gridAfter w:val="1"/>
          <w:wAfter w:w="540" w:type="dxa"/>
          <w:trHeight w:hRule="exact" w:val="270"/>
        </w:trPr>
        <w:tc>
          <w:tcPr>
            <w:tcW w:w="10260" w:type="dxa"/>
            <w:gridSpan w:val="3"/>
            <w:tcBorders>
              <w:left w:val="single" w:sz="8" w:space="0" w:color="FFFFFF"/>
              <w:right w:val="single" w:sz="8" w:space="0" w:color="FFFFFF"/>
            </w:tcBorders>
            <w:tcMar>
              <w:top w:w="0" w:type="dxa"/>
              <w:bottom w:w="0" w:type="dxa"/>
            </w:tcMar>
          </w:tcPr>
          <w:p w:rsidR="00E51758" w:rsidRDefault="00E51758"/>
        </w:tc>
      </w:tr>
      <w:tr w:rsidR="00E51758" w:rsidTr="001F1574">
        <w:trPr>
          <w:trHeight w:hRule="exact" w:val="3359"/>
        </w:trPr>
        <w:tc>
          <w:tcPr>
            <w:tcW w:w="4860" w:type="dxa"/>
            <w:tcMar>
              <w:top w:w="0" w:type="dxa"/>
              <w:bottom w:w="0" w:type="dxa"/>
            </w:tcMar>
          </w:tcPr>
          <w:p w:rsidR="00E51758" w:rsidRDefault="00E51758" w:rsidP="00C61257">
            <w:r>
              <w:rPr>
                <w:noProof/>
                <w:lang w:eastAsia="ko-KR"/>
              </w:rPr>
              <w:drawing>
                <wp:inline distT="0" distB="0" distL="0" distR="0" wp14:anchorId="5E65F319" wp14:editId="082BE0D3">
                  <wp:extent cx="847725" cy="847725"/>
                  <wp:effectExtent l="0" t="0" r="0" b="0"/>
                  <wp:docPr id="58" name="Picture 58"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85216" behindDoc="0" locked="1" layoutInCell="1" allowOverlap="1" wp14:anchorId="165CB0DB" wp14:editId="7CF98FDB">
                      <wp:simplePos x="0" y="0"/>
                      <wp:positionH relativeFrom="page">
                        <wp:posOffset>1066800</wp:posOffset>
                      </wp:positionH>
                      <wp:positionV relativeFrom="page">
                        <wp:posOffset>209550</wp:posOffset>
                      </wp:positionV>
                      <wp:extent cx="1809750" cy="685800"/>
                      <wp:effectExtent l="0" t="3175" r="3175" b="0"/>
                      <wp:wrapNone/>
                      <wp:docPr id="55"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84pt;margin-top:16.5pt;width:142.5pt;height:54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86240" behindDoc="0" locked="1" layoutInCell="1" allowOverlap="1" wp14:anchorId="0D10BDA5" wp14:editId="56482ACC">
                      <wp:simplePos x="0" y="0"/>
                      <wp:positionH relativeFrom="page">
                        <wp:posOffset>238125</wp:posOffset>
                      </wp:positionH>
                      <wp:positionV relativeFrom="page">
                        <wp:posOffset>1000125</wp:posOffset>
                      </wp:positionV>
                      <wp:extent cx="2647950" cy="428625"/>
                      <wp:effectExtent l="0" t="3175" r="3175" b="0"/>
                      <wp:wrapNone/>
                      <wp:docPr id="56"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8.75pt;margin-top:78.75pt;width:208.5pt;height:33.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87264" behindDoc="0" locked="1" layoutInCell="1" allowOverlap="1" wp14:anchorId="299EB55E" wp14:editId="48A0A825">
                      <wp:simplePos x="0" y="0"/>
                      <wp:positionH relativeFrom="page">
                        <wp:posOffset>247650</wp:posOffset>
                      </wp:positionH>
                      <wp:positionV relativeFrom="page">
                        <wp:posOffset>1524000</wp:posOffset>
                      </wp:positionV>
                      <wp:extent cx="2638425" cy="323850"/>
                      <wp:effectExtent l="0" t="3175" r="3175" b="0"/>
                      <wp:wrapNone/>
                      <wp:docPr id="57"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19.5pt;margin-top:120pt;width:207.75pt;height:25.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Borders>
              <w:top w:val="single" w:sz="8" w:space="0" w:color="FFFFFF"/>
              <w:bottom w:val="single" w:sz="8" w:space="0" w:color="FFFFFF"/>
            </w:tcBorders>
            <w:tcMar>
              <w:top w:w="0" w:type="dxa"/>
              <w:left w:w="0" w:type="dxa"/>
              <w:bottom w:w="0" w:type="dxa"/>
              <w:right w:w="0" w:type="dxa"/>
            </w:tcMar>
          </w:tcPr>
          <w:p w:rsidR="00E51758" w:rsidRDefault="00E51758" w:rsidP="00C61257"/>
        </w:tc>
        <w:tc>
          <w:tcPr>
            <w:tcW w:w="4860" w:type="dxa"/>
            <w:tcMar>
              <w:top w:w="0" w:type="dxa"/>
              <w:bottom w:w="0" w:type="dxa"/>
            </w:tcMar>
          </w:tcPr>
          <w:p w:rsidR="00E51758" w:rsidRDefault="00E51758" w:rsidP="00C61257">
            <w:r>
              <w:rPr>
                <w:noProof/>
                <w:lang w:eastAsia="ko-KR"/>
              </w:rPr>
              <w:drawing>
                <wp:inline distT="0" distB="0" distL="0" distR="0" wp14:anchorId="4AA4E677" wp14:editId="332A3FD8">
                  <wp:extent cx="847725" cy="847725"/>
                  <wp:effectExtent l="0" t="0" r="0" b="0"/>
                  <wp:docPr id="74" name="Picture 74" descr="\\45gude-data1\homedirs$\Stufftja\Desktop\sert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ude-data1\homedirs$\Stufftja\Desktop\sert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eastAsia="ko-KR"/>
              </w:rPr>
              <mc:AlternateContent>
                <mc:Choice Requires="wps">
                  <w:drawing>
                    <wp:anchor distT="0" distB="0" distL="114300" distR="114300" simplePos="0" relativeHeight="251788288" behindDoc="0" locked="1" layoutInCell="1" allowOverlap="1" wp14:anchorId="76E0086C" wp14:editId="0BB017F7">
                      <wp:simplePos x="0" y="0"/>
                      <wp:positionH relativeFrom="page">
                        <wp:posOffset>1066800</wp:posOffset>
                      </wp:positionH>
                      <wp:positionV relativeFrom="page">
                        <wp:posOffset>209550</wp:posOffset>
                      </wp:positionV>
                      <wp:extent cx="1809750" cy="685800"/>
                      <wp:effectExtent l="0" t="3175" r="3175" b="0"/>
                      <wp:wrapNone/>
                      <wp:docPr id="71" name="TextBox_MP1_PF0_PF6_142.5_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84pt;margin-top:16.5pt;width:142.5pt;height:54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" filled="f" stroked="f">
                      <v:textbox inset="0,0,0,0">
                        <w:txbxContent>
                          <w:p w:rsidR="00084B08" w:rsidRPr="00E51758" w:rsidRDefault="00084B08" w:rsidP="00084B08">
                            <w:pPr>
                              <w:pStyle w:val="AveryStyle2"/>
                              <w:rPr>
                                <w:b/>
                                <w:color w:val="1F497D" w:themeColor="text2"/>
                                <w:sz w:val="32"/>
                                <w:szCs w:val="32"/>
                              </w:rPr>
                            </w:pPr>
                            <w:r>
                              <w:rPr>
                                <w:b/>
                                <w:color w:val="1F497D" w:themeColor="text2"/>
                                <w:sz w:val="32"/>
                                <w:szCs w:val="32"/>
                              </w:rPr>
                              <w:t>School Name</w:t>
                            </w:r>
                          </w:p>
                          <w:p w:rsidR="00E51758" w:rsidRPr="00E51758" w:rsidRDefault="00E51758" w:rsidP="00E51758">
                            <w:pPr>
                              <w:pStyle w:val="AveryStyle2"/>
                              <w:rPr>
                                <w:b/>
                                <w:color w:val="1F497D" w:themeColor="text2"/>
                                <w:sz w:val="32"/>
                                <w:szCs w:val="32"/>
                              </w:rPr>
                            </w:pPr>
                            <w:r w:rsidRPr="00E51758">
                              <w:rPr>
                                <w:b/>
                                <w:color w:val="1F497D" w:themeColor="text2"/>
                                <w:sz w:val="32"/>
                                <w:szCs w:val="32"/>
                              </w:rPr>
                              <w:t>SERT Team</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89312" behindDoc="0" locked="1" layoutInCell="1" allowOverlap="1" wp14:anchorId="7D941473" wp14:editId="34E1890C">
                      <wp:simplePos x="0" y="0"/>
                      <wp:positionH relativeFrom="page">
                        <wp:posOffset>238125</wp:posOffset>
                      </wp:positionH>
                      <wp:positionV relativeFrom="page">
                        <wp:posOffset>1000125</wp:posOffset>
                      </wp:positionV>
                      <wp:extent cx="2647950" cy="428625"/>
                      <wp:effectExtent l="0" t="3175" r="3175" b="0"/>
                      <wp:wrapNone/>
                      <wp:docPr id="72" name="TextBox_MP1_PF54_PF60_208.5_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18.75pt;margin-top:78.75pt;width:208.5pt;height:33.7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" filled="f" stroked="f">
                      <v:textbox inset="0,0,0,0">
                        <w:txbxContent>
                          <w:p w:rsidR="00E51758" w:rsidRPr="006862CB" w:rsidRDefault="00E51758">
                            <w:pPr>
                              <w:pStyle w:val="AveryStyle3"/>
                              <w:rPr>
                                <w:rFonts w:ascii="Constantia" w:hAnsi="Constantia"/>
                                <w:b/>
                                <w:color w:val="000000" w:themeColor="dark1"/>
                                <w:sz w:val="40"/>
                                <w:szCs w:val="40"/>
                              </w:rPr>
                            </w:pPr>
                            <w:r w:rsidRPr="006862CB">
                              <w:rPr>
                                <w:rFonts w:ascii="Constantia" w:hAnsi="Constantia"/>
                                <w:b/>
                                <w:color w:val="000000" w:themeColor="dark1"/>
                                <w:sz w:val="40"/>
                                <w:szCs w:val="40"/>
                              </w:rPr>
                              <w:t>First and Last Name</w:t>
                            </w:r>
                          </w:p>
                        </w:txbxContent>
                      </v:textbox>
                      <w10:wrap anchorx="page" anchory="page"/>
                      <w10:anchorlock/>
                    </v:rect>
                  </w:pict>
                </mc:Fallback>
              </mc:AlternateContent>
            </w:r>
            <w:r>
              <w:rPr>
                <w:noProof/>
                <w:lang w:eastAsia="ko-KR"/>
              </w:rPr>
              <mc:AlternateContent>
                <mc:Choice Requires="wps">
                  <w:drawing>
                    <wp:anchor distT="0" distB="0" distL="114300" distR="114300" simplePos="0" relativeHeight="251790336" behindDoc="0" locked="1" layoutInCell="1" allowOverlap="1" wp14:anchorId="4B536235" wp14:editId="58EB64B8">
                      <wp:simplePos x="0" y="0"/>
                      <wp:positionH relativeFrom="page">
                        <wp:posOffset>247650</wp:posOffset>
                      </wp:positionH>
                      <wp:positionV relativeFrom="page">
                        <wp:posOffset>1524000</wp:posOffset>
                      </wp:positionV>
                      <wp:extent cx="2638425" cy="323850"/>
                      <wp:effectExtent l="0" t="3175" r="3175" b="0"/>
                      <wp:wrapNone/>
                      <wp:docPr id="73" name="TextBox_MP1_PF55_PF61_207.75_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19.5pt;margin-top:120pt;width:207.75pt;height:2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" filled="f" stroked="f">
                      <v:textbox inset="0,0,0,0">
                        <w:txbxContent>
                          <w:p w:rsidR="00084B08" w:rsidRPr="00E51758" w:rsidRDefault="00084B08" w:rsidP="00084B08">
                            <w:pPr>
                              <w:pStyle w:val="AveryStyle4"/>
                              <w:rPr>
                                <w:b/>
                                <w:color w:val="4F6228" w:themeColor="accent3" w:themeShade="80"/>
                                <w:sz w:val="24"/>
                                <w:szCs w:val="24"/>
                              </w:rPr>
                            </w:pPr>
                            <w:r>
                              <w:rPr>
                                <w:b/>
                                <w:color w:val="4F6228" w:themeColor="accent3" w:themeShade="80"/>
                                <w:sz w:val="24"/>
                                <w:szCs w:val="24"/>
                              </w:rPr>
                              <w:t>School SERT Team Name</w:t>
                            </w:r>
                          </w:p>
                          <w:p w:rsidR="00E51758" w:rsidRPr="00E51758" w:rsidRDefault="00E51758">
                            <w:pPr>
                              <w:pStyle w:val="AveryStyle4"/>
                              <w:rPr>
                                <w:b/>
                                <w:color w:val="4F6228" w:themeColor="accent3" w:themeShade="80"/>
                                <w:sz w:val="24"/>
                                <w:szCs w:val="24"/>
                              </w:rPr>
                            </w:pPr>
                          </w:p>
                        </w:txbxContent>
                      </v:textbox>
                      <w10:wrap anchorx="page" anchory="page"/>
                      <w10:anchorlock/>
                    </v:rect>
                  </w:pict>
                </mc:Fallback>
              </mc:AlternateContent>
            </w:r>
          </w:p>
        </w:tc>
        <w:tc>
          <w:tcPr>
            <w:tcW w:w="540" w:type="dxa"/>
          </w:tcPr>
          <w:p w:rsidR="00E51758" w:rsidRDefault="00E51758" w:rsidP="00C61257"/>
        </w:tc>
        <w:bookmarkStart w:id="1" w:name="_GoBack"/>
        <w:bookmarkEnd w:id="1"/>
      </w:tr>
    </w:tbl>
    <w:p w:rsidR="000D32D2" w:rsidRDefault="000D32D2">
      <w:pPr>
        <w:spacing w:after="0" w:line="20" w:lineRule="exact"/>
      </w:pPr>
    </w:p>
    <w:sectPr w:rsidR="000D32D2" w:rsidSect="000D32D2">
      <w:pgSz w:w="12240" w:h="15840"/>
      <w:pgMar w:top="810" w:right="446" w:bottom="661" w:left="111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63"/>
    <w:rsid w:val="00084B08"/>
    <w:rsid w:val="000D32D2"/>
    <w:rsid w:val="004E3786"/>
    <w:rsid w:val="00606CC1"/>
    <w:rsid w:val="006862CB"/>
    <w:rsid w:val="00987C2F"/>
    <w:rsid w:val="00AE4263"/>
    <w:rsid w:val="00D37D19"/>
    <w:rsid w:val="00E517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0D32D2"/>
    <w:pPr>
      <w:spacing w:after="0" w:line="240" w:lineRule="auto"/>
      <w:ind w:left="172" w:right="172"/>
      <w:jc w:val="center"/>
    </w:pPr>
    <w:rPr>
      <w:bCs/>
      <w:color w:val="000000"/>
      <w:sz w:val="28"/>
    </w:rPr>
  </w:style>
  <w:style w:type="paragraph" w:customStyle="1" w:styleId="AveryStyle2">
    <w:name w:val="Avery Style 2"/>
    <w:uiPriority w:val="99"/>
    <w:rsid w:val="000D32D2"/>
    <w:pPr>
      <w:spacing w:after="0" w:line="240" w:lineRule="auto"/>
    </w:pPr>
    <w:rPr>
      <w:bCs/>
      <w:color w:val="1F497D"/>
      <w:sz w:val="28"/>
    </w:rPr>
  </w:style>
  <w:style w:type="paragraph" w:customStyle="1" w:styleId="AveryStyle3">
    <w:name w:val="Avery Style 3"/>
    <w:uiPriority w:val="99"/>
    <w:rsid w:val="000D32D2"/>
    <w:pPr>
      <w:spacing w:after="0" w:line="240" w:lineRule="auto"/>
      <w:jc w:val="center"/>
    </w:pPr>
    <w:rPr>
      <w:bCs/>
      <w:color w:val="000000"/>
      <w:sz w:val="26"/>
    </w:rPr>
  </w:style>
  <w:style w:type="paragraph" w:customStyle="1" w:styleId="AveryStyle4">
    <w:name w:val="Avery Style 4"/>
    <w:uiPriority w:val="99"/>
    <w:rsid w:val="000D32D2"/>
    <w:pPr>
      <w:spacing w:after="0" w:line="240" w:lineRule="auto"/>
      <w:jc w:val="center"/>
    </w:pPr>
    <w:rPr>
      <w:bCs/>
      <w:color w:val="000000"/>
      <w:sz w:val="20"/>
    </w:rPr>
  </w:style>
  <w:style w:type="paragraph" w:customStyle="1" w:styleId="AveryStyle5">
    <w:name w:val="Avery Style 5"/>
    <w:uiPriority w:val="99"/>
    <w:rsid w:val="000D32D2"/>
    <w:pPr>
      <w:spacing w:after="0" w:line="240" w:lineRule="auto"/>
    </w:pPr>
    <w:rPr>
      <w:bCs/>
      <w:color w:val="1F497D"/>
      <w:sz w:val="28"/>
    </w:rPr>
  </w:style>
  <w:style w:type="paragraph" w:customStyle="1" w:styleId="AveryStyle6">
    <w:name w:val="Avery Style 6"/>
    <w:uiPriority w:val="99"/>
    <w:rsid w:val="000D32D2"/>
    <w:pPr>
      <w:spacing w:after="0" w:line="240" w:lineRule="auto"/>
      <w:jc w:val="center"/>
    </w:pPr>
    <w:rPr>
      <w:bCs/>
      <w:color w:val="000000"/>
      <w:sz w:val="26"/>
    </w:rPr>
  </w:style>
  <w:style w:type="paragraph" w:customStyle="1" w:styleId="AveryStyle7">
    <w:name w:val="Avery Style 7"/>
    <w:uiPriority w:val="99"/>
    <w:rsid w:val="000D32D2"/>
    <w:pPr>
      <w:spacing w:after="0" w:line="240" w:lineRule="auto"/>
      <w:jc w:val="center"/>
    </w:pPr>
    <w:rPr>
      <w:bCs/>
      <w:color w:val="000000"/>
      <w:sz w:val="20"/>
    </w:rPr>
  </w:style>
  <w:style w:type="paragraph" w:customStyle="1" w:styleId="AveryStyle8">
    <w:name w:val="Avery Style 8"/>
    <w:uiPriority w:val="99"/>
    <w:rsid w:val="000D32D2"/>
    <w:pPr>
      <w:spacing w:after="0" w:line="240" w:lineRule="auto"/>
    </w:pPr>
    <w:rPr>
      <w:bCs/>
      <w:color w:val="1F497D"/>
      <w:sz w:val="28"/>
    </w:rPr>
  </w:style>
  <w:style w:type="paragraph" w:customStyle="1" w:styleId="AveryStyle9">
    <w:name w:val="Avery Style 9"/>
    <w:uiPriority w:val="99"/>
    <w:rsid w:val="000D32D2"/>
    <w:pPr>
      <w:spacing w:after="0" w:line="240" w:lineRule="auto"/>
      <w:jc w:val="center"/>
    </w:pPr>
    <w:rPr>
      <w:bCs/>
      <w:color w:val="000000"/>
      <w:sz w:val="26"/>
    </w:rPr>
  </w:style>
  <w:style w:type="paragraph" w:customStyle="1" w:styleId="AveryStyle10">
    <w:name w:val="Avery Style 10"/>
    <w:uiPriority w:val="99"/>
    <w:rsid w:val="000D32D2"/>
    <w:pPr>
      <w:spacing w:after="0" w:line="240" w:lineRule="auto"/>
      <w:jc w:val="center"/>
    </w:pPr>
    <w:rPr>
      <w:bCs/>
      <w:color w:val="000000"/>
      <w:sz w:val="20"/>
    </w:rPr>
  </w:style>
  <w:style w:type="paragraph" w:customStyle="1" w:styleId="AveryStyle11">
    <w:name w:val="Avery Style 11"/>
    <w:uiPriority w:val="99"/>
    <w:rsid w:val="000D32D2"/>
    <w:pPr>
      <w:spacing w:after="0" w:line="240" w:lineRule="auto"/>
    </w:pPr>
    <w:rPr>
      <w:bCs/>
      <w:color w:val="1F497D"/>
      <w:sz w:val="28"/>
    </w:rPr>
  </w:style>
  <w:style w:type="paragraph" w:customStyle="1" w:styleId="AveryStyle12">
    <w:name w:val="Avery Style 12"/>
    <w:uiPriority w:val="99"/>
    <w:rsid w:val="000D32D2"/>
    <w:pPr>
      <w:spacing w:after="0" w:line="240" w:lineRule="auto"/>
      <w:jc w:val="center"/>
    </w:pPr>
    <w:rPr>
      <w:bCs/>
      <w:color w:val="000000"/>
      <w:sz w:val="26"/>
    </w:rPr>
  </w:style>
  <w:style w:type="paragraph" w:customStyle="1" w:styleId="AveryStyle13">
    <w:name w:val="Avery Style 13"/>
    <w:uiPriority w:val="99"/>
    <w:rsid w:val="000D32D2"/>
    <w:pPr>
      <w:spacing w:after="0" w:line="240" w:lineRule="auto"/>
      <w:jc w:val="center"/>
    </w:pPr>
    <w:rPr>
      <w:bCs/>
      <w:color w:val="000000"/>
      <w:sz w:val="20"/>
    </w:rPr>
  </w:style>
  <w:style w:type="paragraph" w:customStyle="1" w:styleId="AveryStyle14">
    <w:name w:val="Avery Style 14"/>
    <w:uiPriority w:val="99"/>
    <w:rsid w:val="000D32D2"/>
    <w:pPr>
      <w:spacing w:after="0" w:line="240" w:lineRule="auto"/>
    </w:pPr>
    <w:rPr>
      <w:bCs/>
      <w:color w:val="1F497D"/>
      <w:sz w:val="28"/>
    </w:rPr>
  </w:style>
  <w:style w:type="paragraph" w:customStyle="1" w:styleId="AveryStyle15">
    <w:name w:val="Avery Style 15"/>
    <w:uiPriority w:val="99"/>
    <w:rsid w:val="000D32D2"/>
    <w:pPr>
      <w:spacing w:after="0" w:line="240" w:lineRule="auto"/>
      <w:jc w:val="center"/>
    </w:pPr>
    <w:rPr>
      <w:bCs/>
      <w:color w:val="000000"/>
      <w:sz w:val="26"/>
    </w:rPr>
  </w:style>
  <w:style w:type="paragraph" w:customStyle="1" w:styleId="AveryStyle16">
    <w:name w:val="Avery Style 16"/>
    <w:uiPriority w:val="99"/>
    <w:rsid w:val="000D32D2"/>
    <w:pPr>
      <w:spacing w:after="0" w:line="240" w:lineRule="auto"/>
      <w:jc w:val="center"/>
    </w:pPr>
    <w:rPr>
      <w:bCs/>
      <w:color w:val="000000"/>
      <w:sz w:val="20"/>
    </w:rPr>
  </w:style>
  <w:style w:type="paragraph" w:customStyle="1" w:styleId="AveryStyle17">
    <w:name w:val="Avery Style 17"/>
    <w:uiPriority w:val="99"/>
    <w:rsid w:val="000D32D2"/>
    <w:pPr>
      <w:spacing w:after="0" w:line="240" w:lineRule="auto"/>
    </w:pPr>
    <w:rPr>
      <w:bCs/>
      <w:color w:val="1F497D"/>
      <w:sz w:val="28"/>
    </w:rPr>
  </w:style>
  <w:style w:type="paragraph" w:customStyle="1" w:styleId="AveryStyle18">
    <w:name w:val="Avery Style 18"/>
    <w:uiPriority w:val="99"/>
    <w:rsid w:val="000D32D2"/>
    <w:pPr>
      <w:spacing w:after="0" w:line="240" w:lineRule="auto"/>
      <w:jc w:val="center"/>
    </w:pPr>
    <w:rPr>
      <w:bCs/>
      <w:color w:val="000000"/>
      <w:sz w:val="26"/>
    </w:rPr>
  </w:style>
  <w:style w:type="paragraph" w:customStyle="1" w:styleId="AveryStyle19">
    <w:name w:val="Avery Style 19"/>
    <w:uiPriority w:val="99"/>
    <w:rsid w:val="000D32D2"/>
    <w:pPr>
      <w:spacing w:after="0" w:line="240" w:lineRule="auto"/>
      <w:jc w:val="center"/>
    </w:pPr>
    <w:rPr>
      <w:bCs/>
      <w:color w:val="000000"/>
      <w:sz w:val="20"/>
    </w:rPr>
  </w:style>
  <w:style w:type="paragraph" w:customStyle="1" w:styleId="AveryStyle20">
    <w:name w:val="Avery Style 20"/>
    <w:uiPriority w:val="99"/>
    <w:rsid w:val="000D32D2"/>
    <w:pPr>
      <w:spacing w:after="0" w:line="240" w:lineRule="auto"/>
    </w:pPr>
    <w:rPr>
      <w:bCs/>
      <w:color w:val="1F497D"/>
      <w:sz w:val="28"/>
    </w:rPr>
  </w:style>
  <w:style w:type="paragraph" w:customStyle="1" w:styleId="AveryStyle21">
    <w:name w:val="Avery Style 21"/>
    <w:uiPriority w:val="99"/>
    <w:rsid w:val="000D32D2"/>
    <w:pPr>
      <w:spacing w:after="0" w:line="240" w:lineRule="auto"/>
      <w:jc w:val="center"/>
    </w:pPr>
    <w:rPr>
      <w:bCs/>
      <w:color w:val="000000"/>
      <w:sz w:val="26"/>
    </w:rPr>
  </w:style>
  <w:style w:type="paragraph" w:customStyle="1" w:styleId="AveryStyle22">
    <w:name w:val="Avery Style 22"/>
    <w:uiPriority w:val="99"/>
    <w:rsid w:val="000D32D2"/>
    <w:pPr>
      <w:spacing w:after="0" w:line="240" w:lineRule="auto"/>
      <w:jc w:val="center"/>
    </w:pPr>
    <w:rPr>
      <w:bCs/>
      <w:color w:val="000000"/>
      <w:sz w:val="20"/>
    </w:rPr>
  </w:style>
  <w:style w:type="paragraph" w:customStyle="1" w:styleId="AveryStyle23">
    <w:name w:val="Avery Style 23"/>
    <w:uiPriority w:val="99"/>
    <w:rsid w:val="000D32D2"/>
    <w:pPr>
      <w:spacing w:after="0" w:line="240" w:lineRule="auto"/>
    </w:pPr>
    <w:rPr>
      <w:bCs/>
      <w:color w:val="1F497D"/>
      <w:sz w:val="28"/>
    </w:rPr>
  </w:style>
  <w:style w:type="paragraph" w:customStyle="1" w:styleId="AveryStyle24">
    <w:name w:val="Avery Style 24"/>
    <w:uiPriority w:val="99"/>
    <w:rsid w:val="000D32D2"/>
    <w:pPr>
      <w:spacing w:after="0" w:line="240" w:lineRule="auto"/>
      <w:jc w:val="center"/>
    </w:pPr>
    <w:rPr>
      <w:bCs/>
      <w:color w:val="000000"/>
      <w:sz w:val="26"/>
    </w:rPr>
  </w:style>
  <w:style w:type="paragraph" w:customStyle="1" w:styleId="AveryStyle25">
    <w:name w:val="Avery Style 25"/>
    <w:uiPriority w:val="99"/>
    <w:rsid w:val="000D32D2"/>
    <w:pPr>
      <w:spacing w:after="0" w:line="240" w:lineRule="auto"/>
      <w:jc w:val="center"/>
    </w:pPr>
    <w:rPr>
      <w:bCs/>
      <w:color w:val="000000"/>
      <w:sz w:val="20"/>
    </w:rPr>
  </w:style>
  <w:style w:type="paragraph" w:styleId="BalloonText">
    <w:name w:val="Balloon Text"/>
    <w:basedOn w:val="Normal"/>
    <w:link w:val="BalloonTextChar"/>
    <w:uiPriority w:val="99"/>
    <w:semiHidden/>
    <w:unhideWhenUsed/>
    <w:rsid w:val="00AE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0D32D2"/>
    <w:pPr>
      <w:spacing w:after="0" w:line="240" w:lineRule="auto"/>
      <w:ind w:left="172" w:right="172"/>
      <w:jc w:val="center"/>
    </w:pPr>
    <w:rPr>
      <w:bCs/>
      <w:color w:val="000000"/>
      <w:sz w:val="28"/>
    </w:rPr>
  </w:style>
  <w:style w:type="paragraph" w:customStyle="1" w:styleId="AveryStyle2">
    <w:name w:val="Avery Style 2"/>
    <w:uiPriority w:val="99"/>
    <w:rsid w:val="000D32D2"/>
    <w:pPr>
      <w:spacing w:after="0" w:line="240" w:lineRule="auto"/>
    </w:pPr>
    <w:rPr>
      <w:bCs/>
      <w:color w:val="1F497D"/>
      <w:sz w:val="28"/>
    </w:rPr>
  </w:style>
  <w:style w:type="paragraph" w:customStyle="1" w:styleId="AveryStyle3">
    <w:name w:val="Avery Style 3"/>
    <w:uiPriority w:val="99"/>
    <w:rsid w:val="000D32D2"/>
    <w:pPr>
      <w:spacing w:after="0" w:line="240" w:lineRule="auto"/>
      <w:jc w:val="center"/>
    </w:pPr>
    <w:rPr>
      <w:bCs/>
      <w:color w:val="000000"/>
      <w:sz w:val="26"/>
    </w:rPr>
  </w:style>
  <w:style w:type="paragraph" w:customStyle="1" w:styleId="AveryStyle4">
    <w:name w:val="Avery Style 4"/>
    <w:uiPriority w:val="99"/>
    <w:rsid w:val="000D32D2"/>
    <w:pPr>
      <w:spacing w:after="0" w:line="240" w:lineRule="auto"/>
      <w:jc w:val="center"/>
    </w:pPr>
    <w:rPr>
      <w:bCs/>
      <w:color w:val="000000"/>
      <w:sz w:val="20"/>
    </w:rPr>
  </w:style>
  <w:style w:type="paragraph" w:customStyle="1" w:styleId="AveryStyle5">
    <w:name w:val="Avery Style 5"/>
    <w:uiPriority w:val="99"/>
    <w:rsid w:val="000D32D2"/>
    <w:pPr>
      <w:spacing w:after="0" w:line="240" w:lineRule="auto"/>
    </w:pPr>
    <w:rPr>
      <w:bCs/>
      <w:color w:val="1F497D"/>
      <w:sz w:val="28"/>
    </w:rPr>
  </w:style>
  <w:style w:type="paragraph" w:customStyle="1" w:styleId="AveryStyle6">
    <w:name w:val="Avery Style 6"/>
    <w:uiPriority w:val="99"/>
    <w:rsid w:val="000D32D2"/>
    <w:pPr>
      <w:spacing w:after="0" w:line="240" w:lineRule="auto"/>
      <w:jc w:val="center"/>
    </w:pPr>
    <w:rPr>
      <w:bCs/>
      <w:color w:val="000000"/>
      <w:sz w:val="26"/>
    </w:rPr>
  </w:style>
  <w:style w:type="paragraph" w:customStyle="1" w:styleId="AveryStyle7">
    <w:name w:val="Avery Style 7"/>
    <w:uiPriority w:val="99"/>
    <w:rsid w:val="000D32D2"/>
    <w:pPr>
      <w:spacing w:after="0" w:line="240" w:lineRule="auto"/>
      <w:jc w:val="center"/>
    </w:pPr>
    <w:rPr>
      <w:bCs/>
      <w:color w:val="000000"/>
      <w:sz w:val="20"/>
    </w:rPr>
  </w:style>
  <w:style w:type="paragraph" w:customStyle="1" w:styleId="AveryStyle8">
    <w:name w:val="Avery Style 8"/>
    <w:uiPriority w:val="99"/>
    <w:rsid w:val="000D32D2"/>
    <w:pPr>
      <w:spacing w:after="0" w:line="240" w:lineRule="auto"/>
    </w:pPr>
    <w:rPr>
      <w:bCs/>
      <w:color w:val="1F497D"/>
      <w:sz w:val="28"/>
    </w:rPr>
  </w:style>
  <w:style w:type="paragraph" w:customStyle="1" w:styleId="AveryStyle9">
    <w:name w:val="Avery Style 9"/>
    <w:uiPriority w:val="99"/>
    <w:rsid w:val="000D32D2"/>
    <w:pPr>
      <w:spacing w:after="0" w:line="240" w:lineRule="auto"/>
      <w:jc w:val="center"/>
    </w:pPr>
    <w:rPr>
      <w:bCs/>
      <w:color w:val="000000"/>
      <w:sz w:val="26"/>
    </w:rPr>
  </w:style>
  <w:style w:type="paragraph" w:customStyle="1" w:styleId="AveryStyle10">
    <w:name w:val="Avery Style 10"/>
    <w:uiPriority w:val="99"/>
    <w:rsid w:val="000D32D2"/>
    <w:pPr>
      <w:spacing w:after="0" w:line="240" w:lineRule="auto"/>
      <w:jc w:val="center"/>
    </w:pPr>
    <w:rPr>
      <w:bCs/>
      <w:color w:val="000000"/>
      <w:sz w:val="20"/>
    </w:rPr>
  </w:style>
  <w:style w:type="paragraph" w:customStyle="1" w:styleId="AveryStyle11">
    <w:name w:val="Avery Style 11"/>
    <w:uiPriority w:val="99"/>
    <w:rsid w:val="000D32D2"/>
    <w:pPr>
      <w:spacing w:after="0" w:line="240" w:lineRule="auto"/>
    </w:pPr>
    <w:rPr>
      <w:bCs/>
      <w:color w:val="1F497D"/>
      <w:sz w:val="28"/>
    </w:rPr>
  </w:style>
  <w:style w:type="paragraph" w:customStyle="1" w:styleId="AveryStyle12">
    <w:name w:val="Avery Style 12"/>
    <w:uiPriority w:val="99"/>
    <w:rsid w:val="000D32D2"/>
    <w:pPr>
      <w:spacing w:after="0" w:line="240" w:lineRule="auto"/>
      <w:jc w:val="center"/>
    </w:pPr>
    <w:rPr>
      <w:bCs/>
      <w:color w:val="000000"/>
      <w:sz w:val="26"/>
    </w:rPr>
  </w:style>
  <w:style w:type="paragraph" w:customStyle="1" w:styleId="AveryStyle13">
    <w:name w:val="Avery Style 13"/>
    <w:uiPriority w:val="99"/>
    <w:rsid w:val="000D32D2"/>
    <w:pPr>
      <w:spacing w:after="0" w:line="240" w:lineRule="auto"/>
      <w:jc w:val="center"/>
    </w:pPr>
    <w:rPr>
      <w:bCs/>
      <w:color w:val="000000"/>
      <w:sz w:val="20"/>
    </w:rPr>
  </w:style>
  <w:style w:type="paragraph" w:customStyle="1" w:styleId="AveryStyle14">
    <w:name w:val="Avery Style 14"/>
    <w:uiPriority w:val="99"/>
    <w:rsid w:val="000D32D2"/>
    <w:pPr>
      <w:spacing w:after="0" w:line="240" w:lineRule="auto"/>
    </w:pPr>
    <w:rPr>
      <w:bCs/>
      <w:color w:val="1F497D"/>
      <w:sz w:val="28"/>
    </w:rPr>
  </w:style>
  <w:style w:type="paragraph" w:customStyle="1" w:styleId="AveryStyle15">
    <w:name w:val="Avery Style 15"/>
    <w:uiPriority w:val="99"/>
    <w:rsid w:val="000D32D2"/>
    <w:pPr>
      <w:spacing w:after="0" w:line="240" w:lineRule="auto"/>
      <w:jc w:val="center"/>
    </w:pPr>
    <w:rPr>
      <w:bCs/>
      <w:color w:val="000000"/>
      <w:sz w:val="26"/>
    </w:rPr>
  </w:style>
  <w:style w:type="paragraph" w:customStyle="1" w:styleId="AveryStyle16">
    <w:name w:val="Avery Style 16"/>
    <w:uiPriority w:val="99"/>
    <w:rsid w:val="000D32D2"/>
    <w:pPr>
      <w:spacing w:after="0" w:line="240" w:lineRule="auto"/>
      <w:jc w:val="center"/>
    </w:pPr>
    <w:rPr>
      <w:bCs/>
      <w:color w:val="000000"/>
      <w:sz w:val="20"/>
    </w:rPr>
  </w:style>
  <w:style w:type="paragraph" w:customStyle="1" w:styleId="AveryStyle17">
    <w:name w:val="Avery Style 17"/>
    <w:uiPriority w:val="99"/>
    <w:rsid w:val="000D32D2"/>
    <w:pPr>
      <w:spacing w:after="0" w:line="240" w:lineRule="auto"/>
    </w:pPr>
    <w:rPr>
      <w:bCs/>
      <w:color w:val="1F497D"/>
      <w:sz w:val="28"/>
    </w:rPr>
  </w:style>
  <w:style w:type="paragraph" w:customStyle="1" w:styleId="AveryStyle18">
    <w:name w:val="Avery Style 18"/>
    <w:uiPriority w:val="99"/>
    <w:rsid w:val="000D32D2"/>
    <w:pPr>
      <w:spacing w:after="0" w:line="240" w:lineRule="auto"/>
      <w:jc w:val="center"/>
    </w:pPr>
    <w:rPr>
      <w:bCs/>
      <w:color w:val="000000"/>
      <w:sz w:val="26"/>
    </w:rPr>
  </w:style>
  <w:style w:type="paragraph" w:customStyle="1" w:styleId="AveryStyle19">
    <w:name w:val="Avery Style 19"/>
    <w:uiPriority w:val="99"/>
    <w:rsid w:val="000D32D2"/>
    <w:pPr>
      <w:spacing w:after="0" w:line="240" w:lineRule="auto"/>
      <w:jc w:val="center"/>
    </w:pPr>
    <w:rPr>
      <w:bCs/>
      <w:color w:val="000000"/>
      <w:sz w:val="20"/>
    </w:rPr>
  </w:style>
  <w:style w:type="paragraph" w:customStyle="1" w:styleId="AveryStyle20">
    <w:name w:val="Avery Style 20"/>
    <w:uiPriority w:val="99"/>
    <w:rsid w:val="000D32D2"/>
    <w:pPr>
      <w:spacing w:after="0" w:line="240" w:lineRule="auto"/>
    </w:pPr>
    <w:rPr>
      <w:bCs/>
      <w:color w:val="1F497D"/>
      <w:sz w:val="28"/>
    </w:rPr>
  </w:style>
  <w:style w:type="paragraph" w:customStyle="1" w:styleId="AveryStyle21">
    <w:name w:val="Avery Style 21"/>
    <w:uiPriority w:val="99"/>
    <w:rsid w:val="000D32D2"/>
    <w:pPr>
      <w:spacing w:after="0" w:line="240" w:lineRule="auto"/>
      <w:jc w:val="center"/>
    </w:pPr>
    <w:rPr>
      <w:bCs/>
      <w:color w:val="000000"/>
      <w:sz w:val="26"/>
    </w:rPr>
  </w:style>
  <w:style w:type="paragraph" w:customStyle="1" w:styleId="AveryStyle22">
    <w:name w:val="Avery Style 22"/>
    <w:uiPriority w:val="99"/>
    <w:rsid w:val="000D32D2"/>
    <w:pPr>
      <w:spacing w:after="0" w:line="240" w:lineRule="auto"/>
      <w:jc w:val="center"/>
    </w:pPr>
    <w:rPr>
      <w:bCs/>
      <w:color w:val="000000"/>
      <w:sz w:val="20"/>
    </w:rPr>
  </w:style>
  <w:style w:type="paragraph" w:customStyle="1" w:styleId="AveryStyle23">
    <w:name w:val="Avery Style 23"/>
    <w:uiPriority w:val="99"/>
    <w:rsid w:val="000D32D2"/>
    <w:pPr>
      <w:spacing w:after="0" w:line="240" w:lineRule="auto"/>
    </w:pPr>
    <w:rPr>
      <w:bCs/>
      <w:color w:val="1F497D"/>
      <w:sz w:val="28"/>
    </w:rPr>
  </w:style>
  <w:style w:type="paragraph" w:customStyle="1" w:styleId="AveryStyle24">
    <w:name w:val="Avery Style 24"/>
    <w:uiPriority w:val="99"/>
    <w:rsid w:val="000D32D2"/>
    <w:pPr>
      <w:spacing w:after="0" w:line="240" w:lineRule="auto"/>
      <w:jc w:val="center"/>
    </w:pPr>
    <w:rPr>
      <w:bCs/>
      <w:color w:val="000000"/>
      <w:sz w:val="26"/>
    </w:rPr>
  </w:style>
  <w:style w:type="paragraph" w:customStyle="1" w:styleId="AveryStyle25">
    <w:name w:val="Avery Style 25"/>
    <w:uiPriority w:val="99"/>
    <w:rsid w:val="000D32D2"/>
    <w:pPr>
      <w:spacing w:after="0" w:line="240" w:lineRule="auto"/>
      <w:jc w:val="center"/>
    </w:pPr>
    <w:rPr>
      <w:bCs/>
      <w:color w:val="000000"/>
      <w:sz w:val="20"/>
    </w:rPr>
  </w:style>
  <w:style w:type="paragraph" w:styleId="BalloonText">
    <w:name w:val="Balloon Text"/>
    <w:basedOn w:val="Normal"/>
    <w:link w:val="BalloonTextChar"/>
    <w:uiPriority w:val="99"/>
    <w:semiHidden/>
    <w:unhideWhenUsed/>
    <w:rsid w:val="00AE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fftja\AppData\Roaming\Microsoft\Templates\av_nb08sq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averyTemplate xmlns="averytemplate2007" averyName="U-0121-01_Office_1001-01_en.docm">
  <language>en</language>
  <section id="1">
    <productGroup>U-0121-01</productGroup>
    <productType>Badge_NameBadge</productType>
    <fill id="1">
      <content id="PF0" type="Textbox" description="Company Name" font="+Body" panel1="TextBox_MP1_PF0_PF6_142.5_54"/>
      <content id="PF54" type="Textbox" description="Name and Title" font="+Body" panel1="TextBox_MP1_PF54_PF60_208.5_33.75"/>
      <content id="PF55" type="Textbox" description="Event Information" font="+Body" panel1="TextBox_MP1_PF55_PF61_207.75_25.5"/>
    </fill>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C635-AF98-4ADE-A423-0210BC1F8C75}">
  <ds:schemaRefs>
    <ds:schemaRef ds:uri="averytemplate2007"/>
  </ds:schemaRefs>
</ds:datastoreItem>
</file>

<file path=customXml/itemProps2.xml><?xml version="1.0" encoding="utf-8"?>
<ds:datastoreItem xmlns:ds="http://schemas.openxmlformats.org/officeDocument/2006/customXml" ds:itemID="{7808490E-540E-4713-8977-ED169521C9E6}">
  <ds:schemaRefs>
    <ds:schemaRef ds:uri="averytemplate2007"/>
  </ds:schemaRefs>
</ds:datastoreItem>
</file>

<file path=customXml/itemProps3.xml><?xml version="1.0" encoding="utf-8"?>
<ds:datastoreItem xmlns:ds="http://schemas.openxmlformats.org/officeDocument/2006/customXml" ds:itemID="{1A5A06E4-3989-48B7-8BCC-E16BC2BA6EE2}">
  <ds:schemaRefs>
    <ds:schemaRef ds:uri="http://schemas.microsoft.com/sharepoint/v3/contenttype/forms"/>
  </ds:schemaRefs>
</ds:datastoreItem>
</file>

<file path=customXml/itemProps4.xml><?xml version="1.0" encoding="utf-8"?>
<ds:datastoreItem xmlns:ds="http://schemas.openxmlformats.org/officeDocument/2006/customXml" ds:itemID="{157AED44-B359-4E23-9324-C1EC8D8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av_nb08squr</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MCPS</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Jim Stufft</dc:creator>
  <dc:description>Copyright 2010(C) Avery Dennison Corporation. All rights reserved.</dc:description>
  <cp:lastModifiedBy>Administrator</cp:lastModifiedBy>
  <cp:revision>2</cp:revision>
  <dcterms:created xsi:type="dcterms:W3CDTF">2015-02-24T15:42:00Z</dcterms:created>
  <dcterms:modified xsi:type="dcterms:W3CDTF">2015-02-24T15:42:00Z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TC018324879991</vt:lpwstr>
  </property>
</Properties>
</file>